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C4AF" w14:textId="0F35E925" w:rsidR="00EC2576" w:rsidRDefault="00D76C44" w:rsidP="00D76C44">
      <w:pPr>
        <w:ind w:left="-720" w:right="-720"/>
      </w:pPr>
      <w:r>
        <w:t xml:space="preserve">HW: </w:t>
      </w:r>
      <w:r w:rsidR="000367B5">
        <w:t>Cumulative</w:t>
      </w:r>
      <w:r w:rsidR="008E1CE8">
        <w:t xml:space="preserve"> Review</w:t>
      </w:r>
      <w:r>
        <w:t xml:space="preserve"> </w:t>
      </w:r>
      <w:r w:rsidR="000367B5">
        <w:t>Packet</w:t>
      </w:r>
    </w:p>
    <w:p w14:paraId="38E7265F" w14:textId="77777777" w:rsidR="00D76C44" w:rsidRDefault="00D76C44" w:rsidP="00D76C44">
      <w:pPr>
        <w:ind w:left="-720" w:right="-720"/>
      </w:pPr>
    </w:p>
    <w:p w14:paraId="16B7D837" w14:textId="77777777" w:rsidR="00231A60" w:rsidRPr="002D35F5" w:rsidRDefault="00231A60" w:rsidP="006773B1">
      <w:pPr>
        <w:numPr>
          <w:ilvl w:val="0"/>
          <w:numId w:val="2"/>
        </w:numPr>
        <w:tabs>
          <w:tab w:val="clear" w:pos="360"/>
          <w:tab w:val="num" w:pos="-360"/>
        </w:tabs>
        <w:ind w:hanging="1080"/>
        <w:rPr>
          <w:sz w:val="22"/>
        </w:rPr>
      </w:pPr>
      <w:r w:rsidRPr="007B12F7">
        <w:rPr>
          <w:sz w:val="22"/>
        </w:rPr>
        <w:t xml:space="preserve">Given the </w:t>
      </w:r>
      <w:r w:rsidR="00AF42CC">
        <w:rPr>
          <w:sz w:val="22"/>
        </w:rPr>
        <w:t>polynomial</w:t>
      </w:r>
      <w:r w:rsidR="00C96E7F">
        <w:rPr>
          <w:sz w:val="22"/>
        </w:rPr>
        <w:t xml:space="preserve"> </w:t>
      </w:r>
      <w:r w:rsidRPr="007B12F7">
        <w:rPr>
          <w:sz w:val="22"/>
        </w:rPr>
        <w:t xml:space="preserve">function: </w:t>
      </w:r>
      <w:r w:rsidR="00C96E7F">
        <w:rPr>
          <w:sz w:val="22"/>
        </w:rPr>
        <w:tab/>
      </w:r>
      <w:r w:rsidR="00D43FF7" w:rsidRPr="00B97238">
        <w:rPr>
          <w:position w:val="-10"/>
          <w:sz w:val="22"/>
        </w:rPr>
        <w:object w:dxaOrig="2320" w:dyaOrig="360" w14:anchorId="6525C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pt" o:ole="">
            <v:imagedata r:id="rId5" o:title=""/>
          </v:shape>
          <o:OLEObject Type="Embed" ProgID="Equation.DSMT4" ShapeID="_x0000_i1025" DrawAspect="Content" ObjectID="_1574832547" r:id="rId6"/>
        </w:object>
      </w:r>
      <w:r w:rsidR="00C96E7F">
        <w:rPr>
          <w:position w:val="-10"/>
          <w:sz w:val="22"/>
        </w:rPr>
        <w:t xml:space="preserve"> </w:t>
      </w:r>
    </w:p>
    <w:p w14:paraId="25EE7752" w14:textId="77777777" w:rsidR="002D35F5" w:rsidRDefault="002D35F5" w:rsidP="006773B1">
      <w:pPr>
        <w:ind w:left="360" w:hanging="1080"/>
        <w:rPr>
          <w:sz w:val="22"/>
        </w:rPr>
      </w:pPr>
    </w:p>
    <w:p w14:paraId="48644740" w14:textId="77777777" w:rsidR="005C6156" w:rsidRDefault="005C6156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>
        <w:rPr>
          <w:sz w:val="22"/>
        </w:rPr>
        <w:t xml:space="preserve">How many rational zeros </w:t>
      </w:r>
      <w:r w:rsidR="00692402">
        <w:rPr>
          <w:sz w:val="22"/>
        </w:rPr>
        <w:t>does the function have</w:t>
      </w:r>
      <w:r>
        <w:rPr>
          <w:sz w:val="22"/>
        </w:rPr>
        <w:t>?</w:t>
      </w:r>
      <w:r w:rsidR="00D93C8A">
        <w:rPr>
          <w:sz w:val="22"/>
        </w:rPr>
        <w:t xml:space="preserve"> </w:t>
      </w:r>
      <w:r>
        <w:rPr>
          <w:sz w:val="22"/>
        </w:rPr>
        <w:t>_______</w:t>
      </w:r>
    </w:p>
    <w:p w14:paraId="4A0E4082" w14:textId="77777777" w:rsidR="005C6156" w:rsidRDefault="005C6156" w:rsidP="006773B1">
      <w:pPr>
        <w:ind w:left="720" w:hanging="1080"/>
        <w:rPr>
          <w:sz w:val="22"/>
        </w:rPr>
      </w:pPr>
    </w:p>
    <w:p w14:paraId="1FCDA866" w14:textId="77777777" w:rsidR="00231A60" w:rsidRPr="005C6156" w:rsidRDefault="00AF42CC" w:rsidP="006773B1">
      <w:pPr>
        <w:numPr>
          <w:ilvl w:val="1"/>
          <w:numId w:val="2"/>
        </w:numPr>
        <w:tabs>
          <w:tab w:val="clear" w:pos="720"/>
        </w:tabs>
        <w:ind w:right="-720" w:hanging="1080"/>
        <w:rPr>
          <w:sz w:val="22"/>
        </w:rPr>
      </w:pPr>
      <w:r>
        <w:rPr>
          <w:sz w:val="22"/>
        </w:rPr>
        <w:t>Use Descartes Rule of Signs to determine how many positive zeros are possible</w:t>
      </w:r>
      <w:r w:rsidR="00231A60" w:rsidRPr="007B12F7">
        <w:rPr>
          <w:sz w:val="22"/>
        </w:rPr>
        <w:t xml:space="preserve">? </w:t>
      </w:r>
      <w:r w:rsidR="005C6156">
        <w:rPr>
          <w:sz w:val="22"/>
        </w:rPr>
        <w:t>_______</w:t>
      </w:r>
      <w:r w:rsidR="006773B1">
        <w:rPr>
          <w:sz w:val="22"/>
        </w:rPr>
        <w:t>___</w:t>
      </w:r>
      <w:r w:rsidR="005C6156">
        <w:rPr>
          <w:sz w:val="22"/>
        </w:rPr>
        <w:t>___</w:t>
      </w:r>
    </w:p>
    <w:p w14:paraId="2FC21D7C" w14:textId="77777777" w:rsidR="002D35F5" w:rsidRDefault="002D35F5" w:rsidP="006773B1">
      <w:pPr>
        <w:ind w:left="720" w:hanging="1080"/>
        <w:rPr>
          <w:sz w:val="22"/>
        </w:rPr>
      </w:pPr>
    </w:p>
    <w:p w14:paraId="44F1DC03" w14:textId="77777777" w:rsidR="002D35F5" w:rsidRDefault="00AF42CC" w:rsidP="00EB7227">
      <w:pPr>
        <w:numPr>
          <w:ilvl w:val="1"/>
          <w:numId w:val="2"/>
        </w:numPr>
        <w:tabs>
          <w:tab w:val="clear" w:pos="720"/>
        </w:tabs>
        <w:ind w:right="-900" w:hanging="1080"/>
        <w:rPr>
          <w:sz w:val="22"/>
        </w:rPr>
      </w:pPr>
      <w:r>
        <w:rPr>
          <w:sz w:val="22"/>
        </w:rPr>
        <w:t>Use Descartes Rule of Signs to determine how many negative</w:t>
      </w:r>
      <w:r w:rsidR="005C6156">
        <w:rPr>
          <w:sz w:val="22"/>
        </w:rPr>
        <w:t xml:space="preserve"> zeros are p</w:t>
      </w:r>
      <w:r>
        <w:rPr>
          <w:sz w:val="22"/>
        </w:rPr>
        <w:t>ossible</w:t>
      </w:r>
      <w:r w:rsidR="002D35F5">
        <w:rPr>
          <w:sz w:val="22"/>
        </w:rPr>
        <w:t>?</w:t>
      </w:r>
      <w:r w:rsidR="005C6156">
        <w:rPr>
          <w:sz w:val="22"/>
        </w:rPr>
        <w:t xml:space="preserve"> </w:t>
      </w:r>
      <w:r w:rsidR="002D35F5">
        <w:rPr>
          <w:sz w:val="22"/>
        </w:rPr>
        <w:t>__</w:t>
      </w:r>
      <w:r>
        <w:rPr>
          <w:sz w:val="22"/>
        </w:rPr>
        <w:t>_____</w:t>
      </w:r>
      <w:r w:rsidR="006773B1">
        <w:rPr>
          <w:sz w:val="22"/>
        </w:rPr>
        <w:t>___</w:t>
      </w:r>
      <w:r>
        <w:rPr>
          <w:sz w:val="22"/>
        </w:rPr>
        <w:t>___</w:t>
      </w:r>
    </w:p>
    <w:p w14:paraId="0D924140" w14:textId="77777777" w:rsidR="00692402" w:rsidRDefault="00692402" w:rsidP="00692402">
      <w:pPr>
        <w:pStyle w:val="ListParagraph"/>
        <w:rPr>
          <w:sz w:val="22"/>
        </w:rPr>
      </w:pPr>
    </w:p>
    <w:p w14:paraId="3EDDE5C7" w14:textId="77777777" w:rsidR="00692402" w:rsidRDefault="00692402" w:rsidP="00692402">
      <w:pPr>
        <w:ind w:left="720" w:right="-720"/>
        <w:rPr>
          <w:sz w:val="22"/>
        </w:rPr>
      </w:pPr>
      <w:r>
        <w:rPr>
          <w:sz w:val="22"/>
        </w:rPr>
        <w:t xml:space="preserve">f(-x) = </w:t>
      </w:r>
    </w:p>
    <w:p w14:paraId="61C4DF9A" w14:textId="77777777" w:rsidR="005C6156" w:rsidRPr="005C6156" w:rsidRDefault="005C6156" w:rsidP="006773B1">
      <w:pPr>
        <w:ind w:right="-720" w:hanging="1080"/>
        <w:rPr>
          <w:sz w:val="22"/>
        </w:rPr>
      </w:pPr>
    </w:p>
    <w:p w14:paraId="58C30EC1" w14:textId="77777777" w:rsidR="005C6156" w:rsidRDefault="005C6156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>
        <w:rPr>
          <w:sz w:val="22"/>
        </w:rPr>
        <w:t xml:space="preserve">Use the Rational Zeros Theorem to determine the list of all possible </w:t>
      </w:r>
      <w:r w:rsidR="00692402">
        <w:rPr>
          <w:sz w:val="22"/>
        </w:rPr>
        <w:t xml:space="preserve">real </w:t>
      </w:r>
      <w:r>
        <w:rPr>
          <w:sz w:val="22"/>
        </w:rPr>
        <w:t>zeros</w:t>
      </w:r>
      <w:r w:rsidR="00231A60" w:rsidRPr="007B12F7">
        <w:rPr>
          <w:sz w:val="22"/>
        </w:rPr>
        <w:t xml:space="preserve">? </w:t>
      </w:r>
    </w:p>
    <w:p w14:paraId="4E19ECF6" w14:textId="77777777" w:rsidR="005C6156" w:rsidRDefault="005C6156" w:rsidP="006773B1">
      <w:pPr>
        <w:pStyle w:val="ListParagraph"/>
        <w:ind w:hanging="1080"/>
        <w:rPr>
          <w:sz w:val="22"/>
        </w:rPr>
      </w:pPr>
    </w:p>
    <w:p w14:paraId="53A473F4" w14:textId="77777777" w:rsidR="00692402" w:rsidRDefault="00692402" w:rsidP="006773B1">
      <w:pPr>
        <w:rPr>
          <w:sz w:val="22"/>
        </w:rPr>
      </w:pPr>
    </w:p>
    <w:p w14:paraId="670148A1" w14:textId="77777777" w:rsidR="00231A60" w:rsidRDefault="005C6156" w:rsidP="001902D0">
      <w:pPr>
        <w:ind w:firstLine="720"/>
        <w:rPr>
          <w:sz w:val="22"/>
        </w:rPr>
      </w:pPr>
      <w:r>
        <w:rPr>
          <w:sz w:val="22"/>
        </w:rPr>
        <w:t>_________________</w:t>
      </w:r>
      <w:r w:rsidR="00231A60" w:rsidRPr="007B12F7">
        <w:rPr>
          <w:sz w:val="22"/>
        </w:rPr>
        <w:t>____</w:t>
      </w:r>
      <w:r>
        <w:rPr>
          <w:sz w:val="22"/>
        </w:rPr>
        <w:t>________</w:t>
      </w:r>
    </w:p>
    <w:p w14:paraId="374C4565" w14:textId="77777777" w:rsidR="002D35F5" w:rsidRDefault="002D35F5" w:rsidP="006773B1">
      <w:pPr>
        <w:ind w:hanging="1080"/>
        <w:rPr>
          <w:sz w:val="22"/>
        </w:rPr>
      </w:pPr>
    </w:p>
    <w:p w14:paraId="040F05AB" w14:textId="77777777" w:rsidR="00231A60" w:rsidRDefault="00231A60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 w:rsidRPr="007B12F7">
        <w:rPr>
          <w:sz w:val="22"/>
        </w:rPr>
        <w:t>Is the leading coefficient positive or negative? __________</w:t>
      </w:r>
    </w:p>
    <w:p w14:paraId="4F5919A8" w14:textId="77777777" w:rsidR="002D35F5" w:rsidRDefault="002D35F5" w:rsidP="006773B1">
      <w:pPr>
        <w:ind w:hanging="1080"/>
        <w:rPr>
          <w:sz w:val="22"/>
        </w:rPr>
      </w:pPr>
    </w:p>
    <w:p w14:paraId="283A2623" w14:textId="77777777" w:rsidR="002D35F5" w:rsidRDefault="00231A60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 w:rsidRPr="007B12F7">
        <w:rPr>
          <w:sz w:val="22"/>
        </w:rPr>
        <w:t xml:space="preserve">What is the right-hand behavior of the function? </w:t>
      </w:r>
      <w:r w:rsidR="00D93C8A">
        <w:rPr>
          <w:sz w:val="22"/>
        </w:rPr>
        <w:t>________________</w:t>
      </w:r>
    </w:p>
    <w:p w14:paraId="59D5D9F7" w14:textId="77777777" w:rsidR="002D35F5" w:rsidRDefault="002D35F5" w:rsidP="006773B1">
      <w:pPr>
        <w:pStyle w:val="ListParagraph"/>
        <w:ind w:hanging="1080"/>
        <w:rPr>
          <w:sz w:val="22"/>
        </w:rPr>
      </w:pPr>
    </w:p>
    <w:p w14:paraId="7C17BCFB" w14:textId="77777777" w:rsidR="00B97238" w:rsidRDefault="002D35F5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>
        <w:rPr>
          <w:sz w:val="22"/>
        </w:rPr>
        <w:t>What is the left-hand behavior of the function?</w:t>
      </w:r>
      <w:r w:rsidR="00692402">
        <w:rPr>
          <w:sz w:val="22"/>
        </w:rPr>
        <w:t xml:space="preserve"> </w:t>
      </w:r>
      <w:r>
        <w:rPr>
          <w:sz w:val="22"/>
        </w:rPr>
        <w:t>________________</w:t>
      </w:r>
      <w:r w:rsidR="00231A60" w:rsidRPr="007B12F7">
        <w:rPr>
          <w:sz w:val="22"/>
        </w:rPr>
        <w:t xml:space="preserve">  </w:t>
      </w:r>
    </w:p>
    <w:p w14:paraId="35B9EABC" w14:textId="77777777" w:rsidR="005C6156" w:rsidRDefault="005C6156" w:rsidP="006773B1">
      <w:pPr>
        <w:pStyle w:val="ListParagraph"/>
        <w:ind w:hanging="1080"/>
        <w:rPr>
          <w:sz w:val="22"/>
        </w:rPr>
      </w:pPr>
    </w:p>
    <w:p w14:paraId="386F0A62" w14:textId="77777777" w:rsidR="005C6156" w:rsidRDefault="005C6156" w:rsidP="006773B1">
      <w:pPr>
        <w:numPr>
          <w:ilvl w:val="1"/>
          <w:numId w:val="2"/>
        </w:numPr>
        <w:tabs>
          <w:tab w:val="clear" w:pos="720"/>
        </w:tabs>
        <w:ind w:hanging="1080"/>
        <w:rPr>
          <w:sz w:val="22"/>
        </w:rPr>
      </w:pPr>
      <w:r>
        <w:rPr>
          <w:sz w:val="22"/>
        </w:rPr>
        <w:t>What is the y-intercept? _________</w:t>
      </w:r>
    </w:p>
    <w:p w14:paraId="16EE3482" w14:textId="77777777" w:rsidR="00B97238" w:rsidRDefault="00B97238" w:rsidP="006773B1">
      <w:pPr>
        <w:pStyle w:val="ListParagraph"/>
        <w:ind w:hanging="1080"/>
        <w:rPr>
          <w:sz w:val="22"/>
        </w:rPr>
      </w:pPr>
    </w:p>
    <w:p w14:paraId="4B613013" w14:textId="77777777" w:rsidR="005C6156" w:rsidRDefault="005C6156" w:rsidP="006773B1">
      <w:pPr>
        <w:numPr>
          <w:ilvl w:val="1"/>
          <w:numId w:val="2"/>
        </w:numPr>
        <w:tabs>
          <w:tab w:val="clear" w:pos="720"/>
        </w:tabs>
        <w:ind w:left="0"/>
        <w:rPr>
          <w:sz w:val="22"/>
        </w:rPr>
      </w:pPr>
      <w:r>
        <w:rPr>
          <w:sz w:val="22"/>
        </w:rPr>
        <w:t xml:space="preserve">Use </w:t>
      </w:r>
      <w:r w:rsidR="00692402">
        <w:rPr>
          <w:sz w:val="22"/>
        </w:rPr>
        <w:t>the l</w:t>
      </w:r>
      <w:r w:rsidR="002A5BED">
        <w:rPr>
          <w:sz w:val="22"/>
        </w:rPr>
        <w:t xml:space="preserve">ist of possible real zeros and </w:t>
      </w:r>
      <w:r w:rsidR="00692402">
        <w:rPr>
          <w:sz w:val="22"/>
        </w:rPr>
        <w:t>s</w:t>
      </w:r>
      <w:r>
        <w:rPr>
          <w:sz w:val="22"/>
        </w:rPr>
        <w:t xml:space="preserve">ynthetic </w:t>
      </w:r>
      <w:r w:rsidR="00692402">
        <w:rPr>
          <w:sz w:val="22"/>
        </w:rPr>
        <w:t>d</w:t>
      </w:r>
      <w:r>
        <w:rPr>
          <w:sz w:val="22"/>
        </w:rPr>
        <w:t xml:space="preserve">ivision to factor the function completely.  Write the </w:t>
      </w:r>
      <w:r w:rsidR="00915C48">
        <w:rPr>
          <w:sz w:val="22"/>
        </w:rPr>
        <w:t>polynomial as a product of its linear factors</w:t>
      </w:r>
      <w:r>
        <w:rPr>
          <w:sz w:val="22"/>
        </w:rPr>
        <w:t>.</w:t>
      </w:r>
    </w:p>
    <w:p w14:paraId="6A7E225D" w14:textId="77777777" w:rsidR="005C6156" w:rsidRDefault="005C6156" w:rsidP="006773B1">
      <w:pPr>
        <w:pStyle w:val="ListParagraph"/>
        <w:ind w:hanging="1080"/>
        <w:rPr>
          <w:sz w:val="22"/>
        </w:rPr>
      </w:pPr>
    </w:p>
    <w:p w14:paraId="03F94559" w14:textId="77777777" w:rsidR="005C6156" w:rsidRDefault="005C6156" w:rsidP="006773B1">
      <w:pPr>
        <w:ind w:hanging="1080"/>
        <w:rPr>
          <w:sz w:val="22"/>
        </w:rPr>
      </w:pPr>
    </w:p>
    <w:p w14:paraId="0CE6089B" w14:textId="77777777" w:rsidR="005C6156" w:rsidRDefault="005C6156" w:rsidP="006773B1">
      <w:pPr>
        <w:ind w:hanging="1080"/>
        <w:rPr>
          <w:sz w:val="22"/>
        </w:rPr>
      </w:pPr>
    </w:p>
    <w:p w14:paraId="6FE4C84B" w14:textId="77777777" w:rsidR="005C6156" w:rsidRDefault="005C6156" w:rsidP="006773B1">
      <w:pPr>
        <w:ind w:hanging="1080"/>
        <w:rPr>
          <w:sz w:val="22"/>
        </w:rPr>
      </w:pPr>
    </w:p>
    <w:p w14:paraId="36E4E8F9" w14:textId="77777777" w:rsidR="005C6156" w:rsidRDefault="005C6156" w:rsidP="006773B1">
      <w:pPr>
        <w:ind w:hanging="1080"/>
        <w:rPr>
          <w:sz w:val="22"/>
        </w:rPr>
      </w:pPr>
    </w:p>
    <w:p w14:paraId="06CA5886" w14:textId="77777777" w:rsidR="006773B1" w:rsidRDefault="006773B1" w:rsidP="006773B1">
      <w:pPr>
        <w:ind w:hanging="1080"/>
        <w:rPr>
          <w:sz w:val="22"/>
        </w:rPr>
      </w:pPr>
    </w:p>
    <w:p w14:paraId="1BB2CBC6" w14:textId="77777777" w:rsidR="006773B1" w:rsidRDefault="006773B1" w:rsidP="006773B1">
      <w:pPr>
        <w:ind w:hanging="1080"/>
        <w:rPr>
          <w:sz w:val="22"/>
        </w:rPr>
      </w:pPr>
    </w:p>
    <w:p w14:paraId="35401C29" w14:textId="77777777" w:rsidR="006773B1" w:rsidRDefault="006773B1" w:rsidP="006773B1">
      <w:pPr>
        <w:ind w:hanging="1080"/>
        <w:rPr>
          <w:sz w:val="22"/>
        </w:rPr>
      </w:pPr>
    </w:p>
    <w:p w14:paraId="77851154" w14:textId="77777777" w:rsidR="005C6156" w:rsidRDefault="005C6156" w:rsidP="006773B1">
      <w:pPr>
        <w:ind w:hanging="1080"/>
        <w:rPr>
          <w:sz w:val="22"/>
        </w:rPr>
      </w:pPr>
    </w:p>
    <w:p w14:paraId="46F6CBCF" w14:textId="77777777" w:rsidR="005C6156" w:rsidRDefault="005C6156" w:rsidP="006773B1">
      <w:pPr>
        <w:pStyle w:val="ListParagraph"/>
        <w:ind w:hanging="1080"/>
        <w:rPr>
          <w:sz w:val="22"/>
        </w:rPr>
      </w:pPr>
    </w:p>
    <w:p w14:paraId="04F5ADA1" w14:textId="77777777" w:rsidR="00692402" w:rsidRDefault="00D76C44" w:rsidP="006773B1">
      <w:pPr>
        <w:pStyle w:val="ListParagraph"/>
        <w:ind w:hanging="1080"/>
        <w:rPr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22E8EB" wp14:editId="344E75D5">
            <wp:simplePos x="0" y="0"/>
            <wp:positionH relativeFrom="column">
              <wp:posOffset>3585845</wp:posOffset>
            </wp:positionH>
            <wp:positionV relativeFrom="paragraph">
              <wp:posOffset>66040</wp:posOffset>
            </wp:positionV>
            <wp:extent cx="2546350" cy="2544445"/>
            <wp:effectExtent l="0" t="0" r="6350" b="8255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29C67" w14:textId="77777777" w:rsidR="00692402" w:rsidRDefault="00692402" w:rsidP="006773B1">
      <w:pPr>
        <w:pStyle w:val="ListParagraph"/>
        <w:ind w:hanging="1080"/>
        <w:rPr>
          <w:sz w:val="22"/>
        </w:rPr>
      </w:pPr>
    </w:p>
    <w:p w14:paraId="45070DFC" w14:textId="77777777" w:rsidR="00692402" w:rsidRDefault="00692402" w:rsidP="006773B1">
      <w:pPr>
        <w:pStyle w:val="ListParagraph"/>
        <w:ind w:hanging="1080"/>
        <w:rPr>
          <w:sz w:val="22"/>
        </w:rPr>
      </w:pPr>
    </w:p>
    <w:p w14:paraId="3AB04BF9" w14:textId="77777777" w:rsidR="006773B1" w:rsidRDefault="006773B1" w:rsidP="006773B1">
      <w:pPr>
        <w:pStyle w:val="ListParagraph"/>
        <w:ind w:hanging="1080"/>
        <w:rPr>
          <w:sz w:val="22"/>
        </w:rPr>
      </w:pPr>
    </w:p>
    <w:p w14:paraId="185F579E" w14:textId="77777777" w:rsidR="00692402" w:rsidRDefault="002A5BED" w:rsidP="006773B1">
      <w:pPr>
        <w:pStyle w:val="ListParagraph"/>
        <w:ind w:hanging="1080"/>
        <w:rPr>
          <w:sz w:val="22"/>
        </w:rPr>
      </w:pPr>
      <w:r>
        <w:rPr>
          <w:sz w:val="22"/>
        </w:rPr>
        <w:tab/>
        <w:t xml:space="preserve">f(x) = </w:t>
      </w:r>
    </w:p>
    <w:p w14:paraId="1CB0F8CE" w14:textId="77777777" w:rsidR="006773B1" w:rsidRDefault="006773B1" w:rsidP="006773B1">
      <w:pPr>
        <w:pStyle w:val="ListParagraph"/>
        <w:ind w:hanging="1080"/>
        <w:rPr>
          <w:sz w:val="22"/>
        </w:rPr>
      </w:pPr>
    </w:p>
    <w:p w14:paraId="4C45B759" w14:textId="77777777" w:rsidR="006773B1" w:rsidRDefault="006773B1" w:rsidP="006773B1">
      <w:pPr>
        <w:pStyle w:val="ListParagraph"/>
        <w:ind w:hanging="1080"/>
        <w:rPr>
          <w:sz w:val="22"/>
        </w:rPr>
      </w:pPr>
    </w:p>
    <w:p w14:paraId="2997BA3C" w14:textId="77777777" w:rsidR="006773B1" w:rsidRDefault="00B97238" w:rsidP="006773B1">
      <w:pPr>
        <w:numPr>
          <w:ilvl w:val="1"/>
          <w:numId w:val="2"/>
        </w:numPr>
        <w:tabs>
          <w:tab w:val="clear" w:pos="720"/>
        </w:tabs>
        <w:ind w:left="0"/>
        <w:rPr>
          <w:sz w:val="22"/>
        </w:rPr>
      </w:pPr>
      <w:r>
        <w:rPr>
          <w:sz w:val="22"/>
        </w:rPr>
        <w:t>What are the zeros</w:t>
      </w:r>
      <w:r w:rsidR="006773B1">
        <w:rPr>
          <w:sz w:val="22"/>
        </w:rPr>
        <w:t xml:space="preserve"> of the function</w:t>
      </w:r>
      <w:r>
        <w:rPr>
          <w:sz w:val="22"/>
        </w:rPr>
        <w:t xml:space="preserve">, </w:t>
      </w:r>
      <w:r w:rsidR="005C6156">
        <w:rPr>
          <w:sz w:val="22"/>
        </w:rPr>
        <w:t xml:space="preserve">each zeros </w:t>
      </w:r>
      <w:r>
        <w:rPr>
          <w:sz w:val="22"/>
        </w:rPr>
        <w:t xml:space="preserve">multiplicity, </w:t>
      </w:r>
    </w:p>
    <w:p w14:paraId="3CD04EAA" w14:textId="77777777" w:rsidR="00B97238" w:rsidRDefault="00B97238" w:rsidP="006773B1">
      <w:pPr>
        <w:rPr>
          <w:sz w:val="22"/>
        </w:rPr>
      </w:pPr>
      <w:r>
        <w:rPr>
          <w:sz w:val="22"/>
        </w:rPr>
        <w:t xml:space="preserve">and will the graph cross the x-axis or not at the zero? </w:t>
      </w:r>
    </w:p>
    <w:p w14:paraId="1E669272" w14:textId="77777777" w:rsidR="00B97238" w:rsidRDefault="00B97238" w:rsidP="006773B1">
      <w:pPr>
        <w:ind w:left="5760" w:hanging="1080"/>
        <w:rPr>
          <w:sz w:val="22"/>
        </w:rPr>
      </w:pPr>
    </w:p>
    <w:p w14:paraId="600CEC37" w14:textId="77777777" w:rsidR="00B97238" w:rsidRDefault="00B97238" w:rsidP="006773B1">
      <w:pPr>
        <w:ind w:left="720" w:hanging="720"/>
        <w:rPr>
          <w:sz w:val="22"/>
        </w:rPr>
      </w:pPr>
      <w:r>
        <w:rPr>
          <w:sz w:val="22"/>
        </w:rPr>
        <w:t>Zero:</w:t>
      </w:r>
      <w:r>
        <w:rPr>
          <w:sz w:val="22"/>
        </w:rPr>
        <w:tab/>
      </w:r>
      <w:r>
        <w:rPr>
          <w:sz w:val="22"/>
        </w:rPr>
        <w:tab/>
        <w:t>Multiplicity:</w:t>
      </w:r>
      <w:r>
        <w:rPr>
          <w:sz w:val="22"/>
        </w:rPr>
        <w:tab/>
      </w:r>
      <w:r>
        <w:rPr>
          <w:sz w:val="22"/>
        </w:rPr>
        <w:tab/>
        <w:t xml:space="preserve">Cross:  </w:t>
      </w:r>
      <w:proofErr w:type="gramStart"/>
      <w:r>
        <w:rPr>
          <w:sz w:val="22"/>
        </w:rPr>
        <w:t>y  /</w:t>
      </w:r>
      <w:proofErr w:type="gramEnd"/>
      <w:r>
        <w:rPr>
          <w:sz w:val="22"/>
        </w:rPr>
        <w:t xml:space="preserve">  n</w:t>
      </w:r>
    </w:p>
    <w:p w14:paraId="6ACEDAC9" w14:textId="77777777" w:rsidR="00B97238" w:rsidRDefault="00B97238" w:rsidP="006773B1">
      <w:pPr>
        <w:ind w:left="720" w:hanging="1080"/>
        <w:rPr>
          <w:sz w:val="22"/>
        </w:rPr>
      </w:pPr>
    </w:p>
    <w:p w14:paraId="1CAC44F0" w14:textId="77777777" w:rsidR="00231A60" w:rsidRDefault="00B97238" w:rsidP="006773B1">
      <w:pPr>
        <w:ind w:left="720" w:hanging="720"/>
        <w:rPr>
          <w:sz w:val="22"/>
        </w:rPr>
      </w:pPr>
      <w:r>
        <w:rPr>
          <w:sz w:val="22"/>
        </w:rPr>
        <w:t>Zero:</w:t>
      </w:r>
      <w:r>
        <w:rPr>
          <w:sz w:val="22"/>
        </w:rPr>
        <w:tab/>
      </w:r>
      <w:r>
        <w:rPr>
          <w:sz w:val="22"/>
        </w:rPr>
        <w:tab/>
        <w:t>Multiplicity:</w:t>
      </w:r>
      <w:r w:rsidR="00231A60" w:rsidRPr="007B12F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Cross:  </w:t>
      </w:r>
      <w:proofErr w:type="gramStart"/>
      <w:r>
        <w:rPr>
          <w:sz w:val="22"/>
        </w:rPr>
        <w:t>y  /</w:t>
      </w:r>
      <w:proofErr w:type="gramEnd"/>
      <w:r>
        <w:rPr>
          <w:sz w:val="22"/>
        </w:rPr>
        <w:t xml:space="preserve">  n</w:t>
      </w:r>
    </w:p>
    <w:p w14:paraId="17DD5EAB" w14:textId="77777777" w:rsidR="00B97238" w:rsidRDefault="00B97238" w:rsidP="006773B1">
      <w:pPr>
        <w:ind w:left="720" w:hanging="1080"/>
        <w:rPr>
          <w:sz w:val="22"/>
        </w:rPr>
      </w:pPr>
    </w:p>
    <w:p w14:paraId="2285716F" w14:textId="77777777" w:rsidR="006773B1" w:rsidRDefault="00C96E7F" w:rsidP="006773B1">
      <w:pPr>
        <w:ind w:hanging="360"/>
      </w:pPr>
      <w:r>
        <w:t xml:space="preserve">h)   </w:t>
      </w:r>
      <w:r w:rsidR="006773B1">
        <w:t>S</w:t>
      </w:r>
      <w:r w:rsidR="005C6156">
        <w:t xml:space="preserve">ketch a rough graph including end behavior, </w:t>
      </w:r>
    </w:p>
    <w:p w14:paraId="745D6259" w14:textId="77777777" w:rsidR="00231A60" w:rsidRDefault="006773B1" w:rsidP="006773B1">
      <w:pPr>
        <w:ind w:hanging="360"/>
      </w:pPr>
      <w:r>
        <w:t xml:space="preserve">      </w:t>
      </w:r>
      <w:r w:rsidR="005C6156">
        <w:t>all real zeros</w:t>
      </w:r>
      <w:r>
        <w:t>, and the y-intercept</w:t>
      </w:r>
      <w:r w:rsidR="00C96E7F">
        <w:t>.</w:t>
      </w:r>
      <w:r w:rsidR="00231A60" w:rsidRPr="007A187A">
        <w:t xml:space="preserve"> </w:t>
      </w:r>
    </w:p>
    <w:p w14:paraId="3D92E4EC" w14:textId="77777777" w:rsidR="00EB7227" w:rsidRDefault="00EB7227" w:rsidP="006773B1">
      <w:pPr>
        <w:ind w:hanging="360"/>
        <w:rPr>
          <w:sz w:val="20"/>
        </w:rPr>
      </w:pPr>
    </w:p>
    <w:p w14:paraId="4764FD7D" w14:textId="77777777" w:rsidR="002A5BED" w:rsidRPr="002A5BED" w:rsidRDefault="00692402" w:rsidP="002A5BED">
      <w:pPr>
        <w:numPr>
          <w:ilvl w:val="0"/>
          <w:numId w:val="2"/>
        </w:numPr>
        <w:tabs>
          <w:tab w:val="clear" w:pos="360"/>
          <w:tab w:val="num" w:pos="-450"/>
        </w:tabs>
        <w:ind w:left="-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A5BED">
        <w:rPr>
          <w:sz w:val="22"/>
          <w:szCs w:val="22"/>
        </w:rPr>
        <w:t xml:space="preserve">Given the function </w:t>
      </w:r>
      <w:r w:rsidR="002A5BED" w:rsidRPr="00B97238">
        <w:rPr>
          <w:position w:val="-10"/>
          <w:sz w:val="22"/>
        </w:rPr>
        <w:object w:dxaOrig="2220" w:dyaOrig="360" w14:anchorId="410B4CF6">
          <v:shape id="_x0000_i1026" type="#_x0000_t75" style="width:130.5pt;height:20.25pt" o:ole="">
            <v:imagedata r:id="rId8" o:title=""/>
          </v:shape>
          <o:OLEObject Type="Embed" ProgID="Equation.DSMT4" ShapeID="_x0000_i1026" DrawAspect="Content" ObjectID="_1574832548" r:id="rId9"/>
        </w:object>
      </w:r>
    </w:p>
    <w:p w14:paraId="085D7064" w14:textId="77777777" w:rsidR="002A5BED" w:rsidRPr="002A5BED" w:rsidRDefault="002A5BED" w:rsidP="002A5BED">
      <w:pPr>
        <w:ind w:left="-360"/>
        <w:rPr>
          <w:sz w:val="22"/>
          <w:szCs w:val="22"/>
        </w:rPr>
      </w:pPr>
    </w:p>
    <w:p w14:paraId="03AD66DA" w14:textId="77777777" w:rsidR="002A5BED" w:rsidRPr="00F7688A" w:rsidRDefault="00692402" w:rsidP="00F7688A">
      <w:pPr>
        <w:numPr>
          <w:ilvl w:val="1"/>
          <w:numId w:val="2"/>
        </w:numPr>
        <w:tabs>
          <w:tab w:val="clear" w:pos="720"/>
          <w:tab w:val="num" w:pos="-450"/>
          <w:tab w:val="num" w:pos="0"/>
          <w:tab w:val="num" w:pos="90"/>
        </w:tabs>
        <w:ind w:left="0" w:right="-1170"/>
        <w:rPr>
          <w:sz w:val="22"/>
          <w:szCs w:val="22"/>
        </w:rPr>
      </w:pPr>
      <w:r w:rsidRPr="00F7688A">
        <w:rPr>
          <w:sz w:val="22"/>
          <w:szCs w:val="22"/>
        </w:rPr>
        <w:t xml:space="preserve">Find all the </w:t>
      </w:r>
      <w:r w:rsidRPr="00E658D6">
        <w:rPr>
          <w:sz w:val="22"/>
          <w:szCs w:val="22"/>
          <w:u w:val="single"/>
        </w:rPr>
        <w:t>rational</w:t>
      </w:r>
      <w:r w:rsidRPr="00E658D6">
        <w:rPr>
          <w:sz w:val="22"/>
          <w:szCs w:val="22"/>
        </w:rPr>
        <w:t xml:space="preserve"> </w:t>
      </w:r>
      <w:r w:rsidRPr="00F7688A">
        <w:rPr>
          <w:sz w:val="22"/>
          <w:szCs w:val="22"/>
        </w:rPr>
        <w:t>ze</w:t>
      </w:r>
      <w:r w:rsidR="002A5BED" w:rsidRPr="00F7688A">
        <w:rPr>
          <w:sz w:val="22"/>
          <w:szCs w:val="22"/>
        </w:rPr>
        <w:t>ros of the function.   Zeros:____</w:t>
      </w:r>
      <w:r w:rsidR="00F7688A" w:rsidRPr="00F7688A">
        <w:rPr>
          <w:sz w:val="22"/>
          <w:szCs w:val="22"/>
        </w:rPr>
        <w:t>___</w:t>
      </w:r>
      <w:r w:rsidR="002A5BED" w:rsidRPr="00F7688A">
        <w:rPr>
          <w:sz w:val="22"/>
          <w:szCs w:val="22"/>
        </w:rPr>
        <w:t>___ , _</w:t>
      </w:r>
      <w:r w:rsidR="00F7688A" w:rsidRPr="00F7688A">
        <w:rPr>
          <w:sz w:val="22"/>
          <w:szCs w:val="22"/>
        </w:rPr>
        <w:t>___</w:t>
      </w:r>
      <w:r w:rsidR="002A5BED" w:rsidRPr="00F7688A">
        <w:rPr>
          <w:sz w:val="22"/>
          <w:szCs w:val="22"/>
        </w:rPr>
        <w:t>______ , _______</w:t>
      </w:r>
      <w:r w:rsidR="00F7688A" w:rsidRPr="00F7688A">
        <w:rPr>
          <w:sz w:val="22"/>
          <w:szCs w:val="22"/>
        </w:rPr>
        <w:t>___</w:t>
      </w:r>
    </w:p>
    <w:p w14:paraId="2E4F675A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73CBD57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0387DAF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023A7C91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18C97FEC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053D51E3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1C7B3115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D16AE46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2A287D63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6E5EFD27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4D22B83B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48027B09" w14:textId="77777777" w:rsidR="00915C48" w:rsidRDefault="00915C48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2236ECAD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0226B9C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3871371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6001B2BC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3C32CA96" w14:textId="77777777" w:rsidR="00F7688A" w:rsidRDefault="00F7688A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0392B2BD" w14:textId="77777777" w:rsid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2DDFB2C3" w14:textId="77777777" w:rsidR="002A5BED" w:rsidRPr="002A5BED" w:rsidRDefault="002A5BED" w:rsidP="002A5BED">
      <w:pPr>
        <w:tabs>
          <w:tab w:val="left" w:pos="0"/>
          <w:tab w:val="num" w:pos="90"/>
        </w:tabs>
        <w:rPr>
          <w:sz w:val="22"/>
          <w:szCs w:val="22"/>
        </w:rPr>
      </w:pPr>
    </w:p>
    <w:p w14:paraId="79D99BDB" w14:textId="1E9AB415" w:rsidR="00692402" w:rsidRPr="00915C48" w:rsidRDefault="002A5BED" w:rsidP="00915C48">
      <w:pPr>
        <w:numPr>
          <w:ilvl w:val="1"/>
          <w:numId w:val="2"/>
        </w:numPr>
        <w:tabs>
          <w:tab w:val="clear" w:pos="720"/>
          <w:tab w:val="num" w:pos="-450"/>
          <w:tab w:val="left" w:pos="0"/>
          <w:tab w:val="num" w:pos="90"/>
          <w:tab w:val="num" w:pos="360"/>
        </w:tabs>
        <w:ind w:left="0" w:right="-900"/>
        <w:rPr>
          <w:sz w:val="22"/>
          <w:szCs w:val="22"/>
        </w:rPr>
      </w:pPr>
      <w:r w:rsidRPr="00915C48">
        <w:rPr>
          <w:sz w:val="22"/>
          <w:szCs w:val="22"/>
        </w:rPr>
        <w:t xml:space="preserve">Write the </w:t>
      </w:r>
      <w:r w:rsidR="00915C48" w:rsidRPr="00915C48">
        <w:rPr>
          <w:sz w:val="22"/>
          <w:szCs w:val="22"/>
        </w:rPr>
        <w:t>polynomial as a product of its factors</w:t>
      </w:r>
      <w:r w:rsidR="00692402" w:rsidRPr="00915C48">
        <w:rPr>
          <w:sz w:val="22"/>
          <w:szCs w:val="22"/>
        </w:rPr>
        <w:t>.</w:t>
      </w:r>
      <w:r w:rsidRPr="00915C48">
        <w:rPr>
          <w:sz w:val="22"/>
          <w:szCs w:val="22"/>
        </w:rPr>
        <w:t xml:space="preserve"> </w:t>
      </w:r>
      <w:r w:rsidR="00915C48">
        <w:rPr>
          <w:sz w:val="22"/>
          <w:szCs w:val="22"/>
        </w:rPr>
        <w:tab/>
      </w:r>
      <w:r w:rsidRPr="00915C48">
        <w:rPr>
          <w:sz w:val="22"/>
          <w:szCs w:val="22"/>
        </w:rPr>
        <w:t xml:space="preserve"> </w:t>
      </w:r>
      <w:r w:rsidRPr="00F7688A">
        <w:t xml:space="preserve">f(x) = (            </w:t>
      </w:r>
      <w:r w:rsidR="00F7688A" w:rsidRPr="00F7688A">
        <w:t xml:space="preserve">  </w:t>
      </w:r>
      <w:r w:rsidRPr="00F7688A">
        <w:t xml:space="preserve">     )(          </w:t>
      </w:r>
      <w:r w:rsidR="00F7688A" w:rsidRPr="00F7688A">
        <w:t xml:space="preserve">  </w:t>
      </w:r>
      <w:r w:rsidR="0001021D">
        <w:t xml:space="preserve">      )</w:t>
      </w:r>
    </w:p>
    <w:p w14:paraId="2C3D2987" w14:textId="77777777" w:rsidR="00231A60" w:rsidRDefault="00231A60" w:rsidP="00915C48">
      <w:pPr>
        <w:rPr>
          <w:sz w:val="22"/>
          <w:szCs w:val="22"/>
        </w:rPr>
      </w:pPr>
    </w:p>
    <w:p w14:paraId="416EFB61" w14:textId="77777777" w:rsidR="00915C48" w:rsidRDefault="00915C48" w:rsidP="00915C48">
      <w:pPr>
        <w:ind w:left="-360"/>
        <w:rPr>
          <w:sz w:val="22"/>
          <w:szCs w:val="22"/>
        </w:rPr>
      </w:pPr>
    </w:p>
    <w:p w14:paraId="59AEA230" w14:textId="77777777" w:rsidR="00915C48" w:rsidRDefault="00915C48" w:rsidP="00915C48">
      <w:pPr>
        <w:ind w:left="-360"/>
        <w:rPr>
          <w:sz w:val="20"/>
        </w:rPr>
      </w:pPr>
    </w:p>
    <w:p w14:paraId="1B90DF23" w14:textId="77777777" w:rsidR="00231A60" w:rsidRDefault="00231A60" w:rsidP="006773B1">
      <w:pPr>
        <w:ind w:hanging="1080"/>
        <w:rPr>
          <w:sz w:val="20"/>
        </w:rPr>
      </w:pPr>
    </w:p>
    <w:p w14:paraId="1FCCF112" w14:textId="77777777" w:rsidR="00F7688A" w:rsidRDefault="002A5BED" w:rsidP="00F7688A">
      <w:pPr>
        <w:numPr>
          <w:ilvl w:val="0"/>
          <w:numId w:val="2"/>
        </w:numPr>
        <w:tabs>
          <w:tab w:val="clear" w:pos="360"/>
          <w:tab w:val="num" w:pos="-36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 xml:space="preserve"> Given the function </w:t>
      </w:r>
      <w:r w:rsidR="00F7688A">
        <w:rPr>
          <w:sz w:val="22"/>
          <w:szCs w:val="22"/>
        </w:rPr>
        <w:t>f(x) = x</w:t>
      </w:r>
      <w:r w:rsidR="00F7688A">
        <w:rPr>
          <w:sz w:val="22"/>
          <w:szCs w:val="22"/>
          <w:vertAlign w:val="superscript"/>
        </w:rPr>
        <w:t>3</w:t>
      </w:r>
      <w:r w:rsidR="00F7688A">
        <w:rPr>
          <w:sz w:val="22"/>
          <w:szCs w:val="22"/>
        </w:rPr>
        <w:t xml:space="preserve"> – 8x + 8 </w:t>
      </w:r>
    </w:p>
    <w:p w14:paraId="14491197" w14:textId="77777777" w:rsidR="00F7688A" w:rsidRDefault="00F7688A" w:rsidP="00F7688A">
      <w:pPr>
        <w:ind w:left="-360" w:right="-1080"/>
        <w:rPr>
          <w:sz w:val="22"/>
          <w:szCs w:val="22"/>
        </w:rPr>
      </w:pPr>
    </w:p>
    <w:p w14:paraId="52347D5C" w14:textId="77777777" w:rsidR="00231A60" w:rsidRPr="00F7688A" w:rsidRDefault="00F7688A" w:rsidP="00F7688A">
      <w:pPr>
        <w:numPr>
          <w:ilvl w:val="1"/>
          <w:numId w:val="2"/>
        </w:numPr>
        <w:tabs>
          <w:tab w:val="clear" w:pos="720"/>
          <w:tab w:val="num" w:pos="0"/>
        </w:tabs>
        <w:ind w:left="0" w:right="-1080"/>
        <w:rPr>
          <w:sz w:val="22"/>
          <w:szCs w:val="22"/>
        </w:rPr>
      </w:pPr>
      <w:r w:rsidRPr="00F7688A">
        <w:rPr>
          <w:sz w:val="22"/>
          <w:szCs w:val="22"/>
        </w:rPr>
        <w:t>find all the real zeros:   ___________ , ___________ , ___________</w:t>
      </w:r>
    </w:p>
    <w:p w14:paraId="42BA1268" w14:textId="77777777" w:rsidR="00231A60" w:rsidRDefault="00231A60" w:rsidP="006773B1">
      <w:pPr>
        <w:ind w:hanging="1080"/>
        <w:rPr>
          <w:sz w:val="20"/>
        </w:rPr>
      </w:pPr>
    </w:p>
    <w:p w14:paraId="7760ED67" w14:textId="77777777" w:rsidR="00231A60" w:rsidRDefault="002A5BED" w:rsidP="002A5BED">
      <w:pPr>
        <w:tabs>
          <w:tab w:val="left" w:pos="1170"/>
        </w:tabs>
        <w:ind w:hanging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7688A" w:rsidRPr="00F7688A">
        <w:rPr>
          <w:sz w:val="22"/>
          <w:szCs w:val="22"/>
        </w:rPr>
        <w:t>Use the quadratic formula if necessary</w:t>
      </w:r>
      <w:r w:rsidR="00F7688A">
        <w:rPr>
          <w:sz w:val="22"/>
          <w:szCs w:val="22"/>
        </w:rPr>
        <w:t>:</w:t>
      </w:r>
      <w:r w:rsidR="00F7688A">
        <w:rPr>
          <w:sz w:val="22"/>
          <w:szCs w:val="22"/>
        </w:rPr>
        <w:tab/>
      </w:r>
      <w:r w:rsidR="00F7688A">
        <w:rPr>
          <w:sz w:val="20"/>
        </w:rPr>
        <w:t xml:space="preserve"> </w:t>
      </w:r>
      <w:r w:rsidR="00F7688A" w:rsidRPr="00692402">
        <w:rPr>
          <w:position w:val="-24"/>
          <w:sz w:val="22"/>
        </w:rPr>
        <w:object w:dxaOrig="1920" w:dyaOrig="700" w14:anchorId="69945860">
          <v:shape id="_x0000_i1027" type="#_x0000_t75" style="width:119.25pt;height:42pt" o:ole="">
            <v:imagedata r:id="rId10" o:title=""/>
          </v:shape>
          <o:OLEObject Type="Embed" ProgID="Equation.DSMT4" ShapeID="_x0000_i1027" DrawAspect="Content" ObjectID="_1574832549" r:id="rId11"/>
        </w:object>
      </w:r>
    </w:p>
    <w:p w14:paraId="5C808F83" w14:textId="77777777" w:rsidR="002A5BED" w:rsidRDefault="002A5BED" w:rsidP="002A5BED">
      <w:pPr>
        <w:tabs>
          <w:tab w:val="left" w:pos="1170"/>
        </w:tabs>
        <w:ind w:hanging="1080"/>
        <w:rPr>
          <w:sz w:val="20"/>
        </w:rPr>
      </w:pPr>
    </w:p>
    <w:p w14:paraId="4B0E819C" w14:textId="77777777" w:rsidR="002A5BED" w:rsidRDefault="002A5BED" w:rsidP="002A5BED">
      <w:pPr>
        <w:tabs>
          <w:tab w:val="left" w:pos="1170"/>
        </w:tabs>
        <w:ind w:hanging="1080"/>
        <w:rPr>
          <w:sz w:val="20"/>
        </w:rPr>
      </w:pPr>
    </w:p>
    <w:p w14:paraId="068F2287" w14:textId="77777777" w:rsidR="002A5BED" w:rsidRDefault="002A5BED" w:rsidP="002A5BED">
      <w:pPr>
        <w:tabs>
          <w:tab w:val="left" w:pos="1170"/>
        </w:tabs>
        <w:ind w:hanging="1080"/>
        <w:rPr>
          <w:sz w:val="20"/>
        </w:rPr>
      </w:pPr>
    </w:p>
    <w:p w14:paraId="3C2C5B40" w14:textId="77777777" w:rsidR="002A5BED" w:rsidRDefault="002A5BED" w:rsidP="002A5BED">
      <w:pPr>
        <w:tabs>
          <w:tab w:val="left" w:pos="1170"/>
        </w:tabs>
        <w:ind w:hanging="1080"/>
        <w:rPr>
          <w:sz w:val="20"/>
        </w:rPr>
      </w:pPr>
    </w:p>
    <w:p w14:paraId="0CB587A9" w14:textId="77777777" w:rsidR="002A5BED" w:rsidRDefault="002A5BED" w:rsidP="002A5BED">
      <w:pPr>
        <w:tabs>
          <w:tab w:val="left" w:pos="1170"/>
        </w:tabs>
        <w:ind w:hanging="1080"/>
        <w:rPr>
          <w:sz w:val="20"/>
        </w:rPr>
      </w:pPr>
    </w:p>
    <w:p w14:paraId="2B2216F8" w14:textId="77777777" w:rsidR="00231A60" w:rsidRDefault="00231A60" w:rsidP="006773B1">
      <w:pPr>
        <w:ind w:hanging="1080"/>
        <w:rPr>
          <w:sz w:val="20"/>
        </w:rPr>
      </w:pPr>
    </w:p>
    <w:p w14:paraId="55D7E0E3" w14:textId="77777777" w:rsidR="00231A60" w:rsidRDefault="00231A60" w:rsidP="006773B1">
      <w:pPr>
        <w:ind w:hanging="1080"/>
        <w:rPr>
          <w:sz w:val="20"/>
        </w:rPr>
      </w:pPr>
    </w:p>
    <w:p w14:paraId="55DB5887" w14:textId="77777777" w:rsidR="00231A60" w:rsidRDefault="00231A60" w:rsidP="006773B1">
      <w:pPr>
        <w:ind w:hanging="1080"/>
        <w:rPr>
          <w:sz w:val="20"/>
        </w:rPr>
      </w:pPr>
    </w:p>
    <w:p w14:paraId="5AE01ABE" w14:textId="77777777" w:rsidR="00915C48" w:rsidRDefault="00915C48" w:rsidP="006773B1">
      <w:pPr>
        <w:ind w:hanging="1080"/>
        <w:rPr>
          <w:sz w:val="20"/>
        </w:rPr>
      </w:pPr>
    </w:p>
    <w:p w14:paraId="626ED3D9" w14:textId="77777777" w:rsidR="00F7688A" w:rsidRDefault="00F7688A" w:rsidP="006773B1">
      <w:pPr>
        <w:ind w:hanging="1080"/>
        <w:rPr>
          <w:sz w:val="20"/>
        </w:rPr>
      </w:pPr>
    </w:p>
    <w:p w14:paraId="50C20A17" w14:textId="77777777" w:rsidR="00F7688A" w:rsidRDefault="00F7688A" w:rsidP="006773B1">
      <w:pPr>
        <w:ind w:hanging="1080"/>
        <w:rPr>
          <w:sz w:val="20"/>
        </w:rPr>
      </w:pPr>
    </w:p>
    <w:p w14:paraId="3F0A0187" w14:textId="77777777" w:rsidR="00231A60" w:rsidRDefault="00231A60" w:rsidP="006773B1">
      <w:pPr>
        <w:ind w:hanging="1080"/>
        <w:rPr>
          <w:sz w:val="20"/>
        </w:rPr>
      </w:pPr>
    </w:p>
    <w:p w14:paraId="7DE96477" w14:textId="77777777" w:rsidR="00F7688A" w:rsidRDefault="00F7688A" w:rsidP="006773B1">
      <w:pPr>
        <w:ind w:hanging="1080"/>
        <w:rPr>
          <w:sz w:val="20"/>
        </w:rPr>
      </w:pPr>
    </w:p>
    <w:p w14:paraId="7DC033EB" w14:textId="77777777" w:rsidR="00F7688A" w:rsidRDefault="00F7688A" w:rsidP="006773B1">
      <w:pPr>
        <w:ind w:hanging="1080"/>
        <w:rPr>
          <w:sz w:val="20"/>
        </w:rPr>
      </w:pPr>
    </w:p>
    <w:p w14:paraId="5194C6F7" w14:textId="77777777" w:rsidR="00F7688A" w:rsidRDefault="00F7688A" w:rsidP="006773B1">
      <w:pPr>
        <w:ind w:hanging="1080"/>
        <w:rPr>
          <w:sz w:val="20"/>
        </w:rPr>
      </w:pPr>
    </w:p>
    <w:p w14:paraId="53A1D0AA" w14:textId="77777777" w:rsidR="00F7688A" w:rsidRDefault="00F7688A" w:rsidP="006773B1">
      <w:pPr>
        <w:ind w:hanging="1080"/>
        <w:rPr>
          <w:sz w:val="20"/>
        </w:rPr>
      </w:pPr>
    </w:p>
    <w:p w14:paraId="01CEE8EC" w14:textId="77777777" w:rsidR="00231A60" w:rsidRDefault="00231A60" w:rsidP="006773B1">
      <w:pPr>
        <w:ind w:hanging="1080"/>
        <w:rPr>
          <w:sz w:val="20"/>
        </w:rPr>
      </w:pPr>
    </w:p>
    <w:p w14:paraId="79CA4D12" w14:textId="77777777" w:rsidR="00231A60" w:rsidRDefault="00231A60" w:rsidP="006773B1">
      <w:pPr>
        <w:ind w:hanging="1080"/>
        <w:rPr>
          <w:sz w:val="20"/>
        </w:rPr>
      </w:pPr>
    </w:p>
    <w:p w14:paraId="60FB933E" w14:textId="77777777" w:rsidR="005650BA" w:rsidRDefault="005650BA" w:rsidP="006773B1">
      <w:pPr>
        <w:ind w:hanging="1080"/>
        <w:rPr>
          <w:sz w:val="20"/>
        </w:rPr>
      </w:pPr>
    </w:p>
    <w:p w14:paraId="2E4C8B10" w14:textId="77777777" w:rsidR="005650BA" w:rsidRDefault="005650BA" w:rsidP="006773B1">
      <w:pPr>
        <w:ind w:hanging="1080"/>
        <w:rPr>
          <w:sz w:val="20"/>
        </w:rPr>
      </w:pPr>
    </w:p>
    <w:p w14:paraId="497FC0F9" w14:textId="77777777" w:rsidR="005650BA" w:rsidRDefault="005650BA" w:rsidP="006773B1">
      <w:pPr>
        <w:ind w:hanging="1080"/>
        <w:rPr>
          <w:sz w:val="20"/>
        </w:rPr>
      </w:pPr>
    </w:p>
    <w:p w14:paraId="451AFA55" w14:textId="77777777" w:rsidR="005650BA" w:rsidRDefault="005650BA" w:rsidP="006773B1">
      <w:pPr>
        <w:ind w:hanging="1080"/>
        <w:rPr>
          <w:sz w:val="20"/>
        </w:rPr>
      </w:pPr>
    </w:p>
    <w:p w14:paraId="37025B9B" w14:textId="77777777" w:rsidR="005650BA" w:rsidRDefault="005650BA" w:rsidP="005650BA">
      <w:pPr>
        <w:ind w:hanging="720"/>
      </w:pPr>
      <w:r w:rsidRPr="005650BA">
        <w:lastRenderedPageBreak/>
        <w:t xml:space="preserve">4)  </w:t>
      </w:r>
      <w:r>
        <w:t>f(x) = -2x</w:t>
      </w:r>
      <w:r>
        <w:rPr>
          <w:vertAlign w:val="superscript"/>
        </w:rPr>
        <w:t>2</w:t>
      </w:r>
      <w:r>
        <w:t xml:space="preserve"> – 8x – 5</w:t>
      </w:r>
    </w:p>
    <w:p w14:paraId="70812325" w14:textId="77777777" w:rsidR="005650BA" w:rsidRDefault="005650BA" w:rsidP="005650BA">
      <w:pPr>
        <w:ind w:hanging="720"/>
      </w:pPr>
    </w:p>
    <w:p w14:paraId="252E3A7A" w14:textId="77777777" w:rsidR="005650BA" w:rsidRDefault="005650BA" w:rsidP="005650BA">
      <w:pPr>
        <w:ind w:hanging="720"/>
      </w:pPr>
      <w:r>
        <w:t>A.  Write the function in h – k form (standard form)</w:t>
      </w:r>
    </w:p>
    <w:p w14:paraId="798633DB" w14:textId="77777777" w:rsidR="005650BA" w:rsidRDefault="005650BA" w:rsidP="005650BA">
      <w:pPr>
        <w:ind w:hanging="720"/>
      </w:pPr>
    </w:p>
    <w:p w14:paraId="2C805B16" w14:textId="77777777" w:rsidR="005650BA" w:rsidRDefault="005650BA" w:rsidP="005650BA">
      <w:pPr>
        <w:ind w:hanging="720"/>
      </w:pPr>
    </w:p>
    <w:p w14:paraId="53331EA7" w14:textId="77777777" w:rsidR="005650BA" w:rsidRDefault="005650BA" w:rsidP="005650BA">
      <w:pPr>
        <w:ind w:hanging="720"/>
      </w:pPr>
    </w:p>
    <w:p w14:paraId="6B2BC754" w14:textId="77777777" w:rsidR="005650BA" w:rsidRDefault="005650BA" w:rsidP="005650BA">
      <w:pPr>
        <w:ind w:hanging="720"/>
      </w:pPr>
    </w:p>
    <w:p w14:paraId="098AD97B" w14:textId="77777777" w:rsidR="005650BA" w:rsidRDefault="005650BA" w:rsidP="005650BA">
      <w:pPr>
        <w:ind w:hanging="720"/>
      </w:pPr>
    </w:p>
    <w:p w14:paraId="2EC5EFD1" w14:textId="77777777" w:rsidR="005650BA" w:rsidRDefault="005650BA" w:rsidP="005650BA">
      <w:pPr>
        <w:ind w:hanging="720"/>
      </w:pPr>
    </w:p>
    <w:p w14:paraId="7A8DFE3D" w14:textId="77777777" w:rsidR="005650BA" w:rsidRDefault="005650BA" w:rsidP="005650BA">
      <w:pPr>
        <w:ind w:hanging="720"/>
      </w:pPr>
    </w:p>
    <w:p w14:paraId="345F57C8" w14:textId="77777777" w:rsidR="005650BA" w:rsidRDefault="005650BA" w:rsidP="005650BA">
      <w:pPr>
        <w:ind w:hanging="720"/>
      </w:pPr>
    </w:p>
    <w:p w14:paraId="48B7639B" w14:textId="77777777" w:rsidR="005650BA" w:rsidRDefault="005650BA" w:rsidP="005650BA">
      <w:pPr>
        <w:ind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F4100" wp14:editId="133D8CF2">
            <wp:simplePos x="0" y="0"/>
            <wp:positionH relativeFrom="column">
              <wp:posOffset>-220980</wp:posOffset>
            </wp:positionH>
            <wp:positionV relativeFrom="paragraph">
              <wp:posOffset>428625</wp:posOffset>
            </wp:positionV>
            <wp:extent cx="2546350" cy="2544445"/>
            <wp:effectExtent l="0" t="0" r="6350" b="825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B.  Sketch a graph of the function.</w:t>
      </w:r>
      <w:r w:rsidRPr="005650BA">
        <w:rPr>
          <w:noProof/>
        </w:rPr>
        <w:t xml:space="preserve"> </w:t>
      </w:r>
    </w:p>
    <w:p w14:paraId="3E7503E1" w14:textId="77777777" w:rsidR="005650BA" w:rsidRDefault="005650BA" w:rsidP="005650BA">
      <w:pPr>
        <w:ind w:hanging="720"/>
        <w:rPr>
          <w:noProof/>
        </w:rPr>
      </w:pPr>
    </w:p>
    <w:p w14:paraId="2A22AF06" w14:textId="77777777" w:rsidR="005650BA" w:rsidRDefault="005650BA" w:rsidP="005650BA">
      <w:pPr>
        <w:ind w:hanging="720"/>
        <w:rPr>
          <w:noProof/>
        </w:rPr>
      </w:pPr>
    </w:p>
    <w:p w14:paraId="0FA13C52" w14:textId="77777777" w:rsidR="005650BA" w:rsidRDefault="005650BA" w:rsidP="005650BA">
      <w:pPr>
        <w:ind w:hanging="720"/>
        <w:rPr>
          <w:noProof/>
        </w:rPr>
      </w:pPr>
    </w:p>
    <w:p w14:paraId="3793BFAD" w14:textId="77777777" w:rsidR="005650BA" w:rsidRDefault="005650BA" w:rsidP="005650BA">
      <w:pPr>
        <w:ind w:hanging="720"/>
        <w:rPr>
          <w:noProof/>
        </w:rPr>
      </w:pPr>
    </w:p>
    <w:p w14:paraId="3A2D17EE" w14:textId="77777777" w:rsidR="005650BA" w:rsidRDefault="005650BA" w:rsidP="005650BA">
      <w:pPr>
        <w:ind w:hanging="720"/>
        <w:rPr>
          <w:noProof/>
        </w:rPr>
      </w:pPr>
    </w:p>
    <w:p w14:paraId="6EFBD542" w14:textId="77777777" w:rsidR="005650BA" w:rsidRDefault="005650BA" w:rsidP="005650BA">
      <w:pPr>
        <w:ind w:hanging="720"/>
        <w:rPr>
          <w:noProof/>
        </w:rPr>
      </w:pPr>
    </w:p>
    <w:p w14:paraId="4E312FF9" w14:textId="77777777" w:rsidR="005650BA" w:rsidRDefault="005650BA" w:rsidP="005650BA">
      <w:pPr>
        <w:ind w:hanging="720"/>
        <w:rPr>
          <w:noProof/>
        </w:rPr>
      </w:pPr>
    </w:p>
    <w:p w14:paraId="500A4BFB" w14:textId="77777777" w:rsidR="005650BA" w:rsidRDefault="005650BA" w:rsidP="005650BA">
      <w:pPr>
        <w:ind w:hanging="720"/>
        <w:rPr>
          <w:noProof/>
        </w:rPr>
      </w:pPr>
    </w:p>
    <w:p w14:paraId="3611C4EF" w14:textId="77777777" w:rsidR="005650BA" w:rsidRDefault="005650BA" w:rsidP="005650BA">
      <w:pPr>
        <w:ind w:hanging="720"/>
        <w:rPr>
          <w:noProof/>
        </w:rPr>
      </w:pPr>
    </w:p>
    <w:p w14:paraId="62BCDC1D" w14:textId="77777777" w:rsidR="005650BA" w:rsidRDefault="005650BA" w:rsidP="005650BA">
      <w:pPr>
        <w:ind w:hanging="720"/>
        <w:rPr>
          <w:noProof/>
        </w:rPr>
      </w:pPr>
    </w:p>
    <w:p w14:paraId="025535D5" w14:textId="77777777" w:rsidR="005650BA" w:rsidRDefault="005650BA" w:rsidP="005650BA">
      <w:pPr>
        <w:ind w:hanging="720"/>
        <w:rPr>
          <w:noProof/>
        </w:rPr>
      </w:pPr>
    </w:p>
    <w:p w14:paraId="19FED212" w14:textId="77777777" w:rsidR="005650BA" w:rsidRDefault="005650BA" w:rsidP="005650BA">
      <w:pPr>
        <w:ind w:hanging="720"/>
        <w:rPr>
          <w:noProof/>
        </w:rPr>
      </w:pPr>
    </w:p>
    <w:p w14:paraId="5FCDBE07" w14:textId="77777777" w:rsidR="005650BA" w:rsidRDefault="005650BA" w:rsidP="005650BA">
      <w:pPr>
        <w:ind w:hanging="720"/>
        <w:rPr>
          <w:noProof/>
        </w:rPr>
      </w:pPr>
    </w:p>
    <w:p w14:paraId="72FFF9F1" w14:textId="77777777" w:rsidR="005650BA" w:rsidRDefault="005650BA" w:rsidP="005650BA">
      <w:pPr>
        <w:ind w:hanging="720"/>
        <w:rPr>
          <w:noProof/>
        </w:rPr>
      </w:pPr>
    </w:p>
    <w:p w14:paraId="612485DD" w14:textId="77777777" w:rsidR="005650BA" w:rsidRDefault="005650BA" w:rsidP="005650BA">
      <w:pPr>
        <w:ind w:hanging="720"/>
        <w:rPr>
          <w:noProof/>
        </w:rPr>
      </w:pPr>
    </w:p>
    <w:p w14:paraId="51305E1A" w14:textId="77777777" w:rsidR="005650BA" w:rsidRDefault="005650BA" w:rsidP="005650BA">
      <w:pPr>
        <w:ind w:hanging="720"/>
        <w:rPr>
          <w:noProof/>
        </w:rPr>
      </w:pPr>
    </w:p>
    <w:p w14:paraId="4796FE16" w14:textId="77777777" w:rsidR="005650BA" w:rsidRDefault="005650BA" w:rsidP="005650BA">
      <w:pPr>
        <w:ind w:hanging="720"/>
        <w:rPr>
          <w:noProof/>
        </w:rPr>
      </w:pPr>
    </w:p>
    <w:p w14:paraId="069E6863" w14:textId="77777777" w:rsidR="005650BA" w:rsidRDefault="005650BA" w:rsidP="005650BA">
      <w:pPr>
        <w:ind w:hanging="720"/>
        <w:rPr>
          <w:noProof/>
        </w:rPr>
      </w:pPr>
      <w:r>
        <w:rPr>
          <w:noProof/>
        </w:rPr>
        <w:t xml:space="preserve">5.  Given the functions f(x) =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x</m:t>
            </m:r>
          </m:e>
        </m:rad>
      </m:oMath>
      <w:r>
        <w:rPr>
          <w:noProof/>
        </w:rPr>
        <w:t xml:space="preserve">, g(x) =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x+2</m:t>
            </m:r>
          </m:e>
        </m:rad>
        <m:r>
          <w:rPr>
            <w:rFonts w:ascii="Cambria Math" w:hAnsi="Cambria Math"/>
            <w:noProof/>
          </w:rPr>
          <m:t>+1</m:t>
        </m:r>
      </m:oMath>
    </w:p>
    <w:p w14:paraId="06176201" w14:textId="77777777" w:rsidR="005650BA" w:rsidRDefault="005650BA" w:rsidP="005650BA">
      <w:pPr>
        <w:ind w:hanging="720"/>
        <w:rPr>
          <w:noProof/>
        </w:rPr>
      </w:pPr>
    </w:p>
    <w:p w14:paraId="4A177124" w14:textId="77777777" w:rsidR="005650BA" w:rsidRDefault="005650BA" w:rsidP="005650BA">
      <w:pPr>
        <w:ind w:hanging="720"/>
        <w:rPr>
          <w:noProof/>
        </w:rPr>
      </w:pPr>
      <w:r>
        <w:rPr>
          <w:noProof/>
        </w:rPr>
        <w:t>A.  State the domain and range of f(x)</w:t>
      </w:r>
      <w:r>
        <w:rPr>
          <w:noProof/>
        </w:rPr>
        <w:tab/>
        <w:t>B.  Sate the domain and range of g(x)</w:t>
      </w:r>
    </w:p>
    <w:p w14:paraId="005C5570" w14:textId="77777777" w:rsidR="005650BA" w:rsidRDefault="005650BA" w:rsidP="005650BA">
      <w:pPr>
        <w:ind w:hanging="720"/>
        <w:rPr>
          <w:noProof/>
        </w:rPr>
      </w:pPr>
    </w:p>
    <w:p w14:paraId="7146579E" w14:textId="77777777" w:rsidR="005650BA" w:rsidRDefault="005650BA" w:rsidP="005650BA">
      <w:pPr>
        <w:ind w:hanging="720"/>
        <w:rPr>
          <w:noProof/>
        </w:rPr>
      </w:pPr>
    </w:p>
    <w:p w14:paraId="329C2F81" w14:textId="77777777" w:rsidR="005650BA" w:rsidRDefault="005650BA" w:rsidP="005650BA">
      <w:pPr>
        <w:ind w:hanging="720"/>
        <w:rPr>
          <w:noProof/>
        </w:rPr>
      </w:pPr>
    </w:p>
    <w:p w14:paraId="2CD72754" w14:textId="77777777" w:rsidR="005650BA" w:rsidRDefault="005650BA" w:rsidP="005650BA">
      <w:pPr>
        <w:ind w:hanging="720"/>
        <w:rPr>
          <w:noProof/>
        </w:rPr>
      </w:pPr>
    </w:p>
    <w:p w14:paraId="550C9596" w14:textId="77777777" w:rsidR="005650BA" w:rsidRDefault="005650BA" w:rsidP="005650BA">
      <w:pPr>
        <w:ind w:hanging="720"/>
        <w:rPr>
          <w:noProof/>
        </w:rPr>
      </w:pPr>
    </w:p>
    <w:p w14:paraId="5ED36DB0" w14:textId="77777777" w:rsidR="005650BA" w:rsidRDefault="005650BA" w:rsidP="005650BA">
      <w:pPr>
        <w:ind w:hanging="720"/>
        <w:rPr>
          <w:noProof/>
        </w:rPr>
      </w:pPr>
      <w:r>
        <w:rPr>
          <w:noProof/>
        </w:rPr>
        <w:t>6.  Use the graph of y = f(x) to sketch the graph of y = f(x – 4) + 3</w:t>
      </w:r>
    </w:p>
    <w:p w14:paraId="7023DCBD" w14:textId="77777777" w:rsidR="005650BA" w:rsidRDefault="005650BA" w:rsidP="005650BA">
      <w:pPr>
        <w:ind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54E1C7" wp14:editId="42665C2B">
            <wp:simplePos x="0" y="0"/>
            <wp:positionH relativeFrom="column">
              <wp:posOffset>2842895</wp:posOffset>
            </wp:positionH>
            <wp:positionV relativeFrom="paragraph">
              <wp:posOffset>45349</wp:posOffset>
            </wp:positionV>
            <wp:extent cx="2546350" cy="2544445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EAC565" wp14:editId="28A3A37C">
            <wp:simplePos x="0" y="0"/>
            <wp:positionH relativeFrom="column">
              <wp:posOffset>-216535</wp:posOffset>
            </wp:positionH>
            <wp:positionV relativeFrom="paragraph">
              <wp:posOffset>60325</wp:posOffset>
            </wp:positionV>
            <wp:extent cx="2546350" cy="25444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3CC4" w14:textId="77777777" w:rsidR="00EB7227" w:rsidRDefault="00EB7227" w:rsidP="005650BA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3A630" wp14:editId="74CB469E">
                <wp:simplePos x="0" y="0"/>
                <wp:positionH relativeFrom="column">
                  <wp:posOffset>2695575</wp:posOffset>
                </wp:positionH>
                <wp:positionV relativeFrom="paragraph">
                  <wp:posOffset>155839</wp:posOffset>
                </wp:positionV>
                <wp:extent cx="1285240" cy="3448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3169F" w14:textId="77777777" w:rsidR="005650BA" w:rsidRDefault="005650BA" w:rsidP="005650BA">
                            <w:r>
                              <w:t>y = f(x – 4)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3A6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2.25pt;margin-top:12.25pt;width:101.2pt;height:2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" fillcolor="window" stroked="f" strokeweight=".5pt">
                <v:textbox>
                  <w:txbxContent>
                    <w:p w14:paraId="5A23169F" w14:textId="77777777" w:rsidR="005650BA" w:rsidRDefault="005650BA" w:rsidP="005650BA">
                      <w:r>
                        <w:t>y = f(x – 4) + 3</w:t>
                      </w:r>
                    </w:p>
                  </w:txbxContent>
                </v:textbox>
              </v:shape>
            </w:pict>
          </mc:Fallback>
        </mc:AlternateContent>
      </w:r>
    </w:p>
    <w:p w14:paraId="449FF9A7" w14:textId="77777777" w:rsidR="00EB7227" w:rsidRDefault="00EB7227" w:rsidP="005650BA">
      <w:pPr>
        <w:ind w:hanging="720"/>
      </w:pPr>
      <w:r w:rsidRPr="005650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10AAB" wp14:editId="66E311EB">
                <wp:simplePos x="0" y="0"/>
                <wp:positionH relativeFrom="column">
                  <wp:posOffset>443865</wp:posOffset>
                </wp:positionH>
                <wp:positionV relativeFrom="paragraph">
                  <wp:posOffset>514350</wp:posOffset>
                </wp:positionV>
                <wp:extent cx="301625" cy="310515"/>
                <wp:effectExtent l="19050" t="19050" r="22225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3105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AB2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40.5pt" to="58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" strokecolor="black [3213]" strokeweight="3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34F5F" wp14:editId="3B78B1AD">
                <wp:simplePos x="0" y="0"/>
                <wp:positionH relativeFrom="column">
                  <wp:posOffset>874395</wp:posOffset>
                </wp:positionH>
                <wp:positionV relativeFrom="paragraph">
                  <wp:posOffset>802005</wp:posOffset>
                </wp:positionV>
                <wp:extent cx="51435" cy="45085"/>
                <wp:effectExtent l="0" t="0" r="247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ABF1F" id="Oval 9" o:spid="_x0000_s1026" style="position:absolute;margin-left:68.85pt;margin-top:63.15pt;width:4.0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4FC3D" wp14:editId="118D6117">
                <wp:simplePos x="0" y="0"/>
                <wp:positionH relativeFrom="column">
                  <wp:posOffset>716915</wp:posOffset>
                </wp:positionH>
                <wp:positionV relativeFrom="paragraph">
                  <wp:posOffset>800100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6B889" id="Oval 8" o:spid="_x0000_s1026" style="position:absolute;margin-left:56.45pt;margin-top:63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iXawIAADQ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" fillcolor="#4f81bd [3204]" strokecolor="#243f60 [1604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27A48" wp14:editId="60AA0E92">
                <wp:simplePos x="0" y="0"/>
                <wp:positionH relativeFrom="column">
                  <wp:posOffset>422275</wp:posOffset>
                </wp:positionH>
                <wp:positionV relativeFrom="paragraph">
                  <wp:posOffset>478155</wp:posOffset>
                </wp:positionV>
                <wp:extent cx="45085" cy="60325"/>
                <wp:effectExtent l="0" t="0" r="1206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CEF5B" id="Oval 7" o:spid="_x0000_s1026" style="position:absolute;margin-left:33.25pt;margin-top:37.65pt;width:3.55pt;height: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DDEF6" wp14:editId="045F811A">
                <wp:simplePos x="0" y="0"/>
                <wp:positionH relativeFrom="column">
                  <wp:posOffset>745490</wp:posOffset>
                </wp:positionH>
                <wp:positionV relativeFrom="paragraph">
                  <wp:posOffset>824230</wp:posOffset>
                </wp:positionV>
                <wp:extent cx="155575" cy="0"/>
                <wp:effectExtent l="0" t="1905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5AE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64.9pt" to="70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86E20" wp14:editId="15D5BDDC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845185" cy="344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1F94C" w14:textId="77777777" w:rsidR="005650BA" w:rsidRDefault="005650BA">
                            <w:r>
                              <w:t>y = f(x)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86E20" id="Text Box 4" o:spid="_x0000_s1027" type="#_x0000_t202" style="position:absolute;margin-left:116.45pt;margin-top:1.8pt;width:66.55pt;height:2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" fillcolor="white [3201]" stroked="f" strokeweight=".5pt">
                <v:textbox>
                  <w:txbxContent>
                    <w:p w14:paraId="03B1F94C" w14:textId="77777777" w:rsidR="005650BA" w:rsidRDefault="005650BA">
                      <w:r>
                        <w:t>y = f(x)</w:t>
                      </w:r>
                    </w:p>
                  </w:txbxContent>
                </v:textbox>
              </v:shape>
            </w:pict>
          </mc:Fallback>
        </mc:AlternateContent>
      </w:r>
    </w:p>
    <w:p w14:paraId="48395C53" w14:textId="77777777" w:rsidR="00EB7227" w:rsidRDefault="00EB7227" w:rsidP="005650BA">
      <w:pPr>
        <w:ind w:hanging="720"/>
      </w:pPr>
    </w:p>
    <w:p w14:paraId="5B97C221" w14:textId="77777777" w:rsidR="00EB7227" w:rsidRDefault="00EB7227" w:rsidP="005650BA">
      <w:pPr>
        <w:ind w:hanging="720"/>
      </w:pPr>
    </w:p>
    <w:p w14:paraId="67FF4DFE" w14:textId="77777777" w:rsidR="00EB7227" w:rsidRDefault="00EB7227" w:rsidP="005650BA">
      <w:pPr>
        <w:ind w:hanging="720"/>
      </w:pPr>
    </w:p>
    <w:p w14:paraId="485FF997" w14:textId="77777777" w:rsidR="005650BA" w:rsidRDefault="005650BA" w:rsidP="005650BA">
      <w:pPr>
        <w:ind w:hanging="720"/>
      </w:pPr>
    </w:p>
    <w:p w14:paraId="24F6FA69" w14:textId="77777777" w:rsidR="00EB7227" w:rsidRDefault="00EB7227" w:rsidP="005650BA">
      <w:pPr>
        <w:ind w:hanging="720"/>
      </w:pPr>
    </w:p>
    <w:p w14:paraId="31F15ED8" w14:textId="77777777" w:rsidR="00EB7227" w:rsidRDefault="00EB7227" w:rsidP="005650BA">
      <w:pPr>
        <w:ind w:hanging="720"/>
      </w:pPr>
    </w:p>
    <w:p w14:paraId="13D05000" w14:textId="77777777" w:rsidR="00EB7227" w:rsidRDefault="00EB7227" w:rsidP="005650BA">
      <w:pPr>
        <w:ind w:hanging="720"/>
      </w:pPr>
    </w:p>
    <w:p w14:paraId="3999C713" w14:textId="77777777" w:rsidR="00EB7227" w:rsidRDefault="00EB7227" w:rsidP="005650BA">
      <w:pPr>
        <w:ind w:hanging="720"/>
      </w:pPr>
      <w:bookmarkStart w:id="0" w:name="_GoBack"/>
      <w:bookmarkEnd w:id="0"/>
    </w:p>
    <w:p w14:paraId="5B76EAC8" w14:textId="77777777" w:rsidR="00EB7227" w:rsidRDefault="00EB7227" w:rsidP="005650BA">
      <w:pPr>
        <w:ind w:hanging="720"/>
      </w:pPr>
    </w:p>
    <w:sectPr w:rsidR="00EB7227" w:rsidSect="00692402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3CE"/>
    <w:multiLevelType w:val="hybridMultilevel"/>
    <w:tmpl w:val="BA085F2E"/>
    <w:lvl w:ilvl="0" w:tplc="948C64D4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E0D68"/>
    <w:multiLevelType w:val="multilevel"/>
    <w:tmpl w:val="213C4D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A46060"/>
    <w:multiLevelType w:val="multilevel"/>
    <w:tmpl w:val="213C4D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2CC"/>
    <w:rsid w:val="0001021D"/>
    <w:rsid w:val="000367B5"/>
    <w:rsid w:val="0006248B"/>
    <w:rsid w:val="000675BB"/>
    <w:rsid w:val="00085B1B"/>
    <w:rsid w:val="000B4B66"/>
    <w:rsid w:val="000F0E41"/>
    <w:rsid w:val="000F64A1"/>
    <w:rsid w:val="001902D0"/>
    <w:rsid w:val="00231A60"/>
    <w:rsid w:val="002A5BED"/>
    <w:rsid w:val="002B4674"/>
    <w:rsid w:val="002D35F5"/>
    <w:rsid w:val="00310268"/>
    <w:rsid w:val="003D3C22"/>
    <w:rsid w:val="0045362D"/>
    <w:rsid w:val="004F39F9"/>
    <w:rsid w:val="0050094C"/>
    <w:rsid w:val="00510B60"/>
    <w:rsid w:val="00516860"/>
    <w:rsid w:val="005650BA"/>
    <w:rsid w:val="005A24B4"/>
    <w:rsid w:val="005B63D0"/>
    <w:rsid w:val="005C6156"/>
    <w:rsid w:val="006773B1"/>
    <w:rsid w:val="00692402"/>
    <w:rsid w:val="007870FA"/>
    <w:rsid w:val="007A187A"/>
    <w:rsid w:val="008127E5"/>
    <w:rsid w:val="008875D3"/>
    <w:rsid w:val="008E1CE8"/>
    <w:rsid w:val="008E3D65"/>
    <w:rsid w:val="00915C48"/>
    <w:rsid w:val="00AE35D1"/>
    <w:rsid w:val="00AF42CC"/>
    <w:rsid w:val="00B23435"/>
    <w:rsid w:val="00B83D52"/>
    <w:rsid w:val="00B97238"/>
    <w:rsid w:val="00BD10D7"/>
    <w:rsid w:val="00C82993"/>
    <w:rsid w:val="00C96E7F"/>
    <w:rsid w:val="00D16638"/>
    <w:rsid w:val="00D43FF7"/>
    <w:rsid w:val="00D62A07"/>
    <w:rsid w:val="00D75E88"/>
    <w:rsid w:val="00D76C44"/>
    <w:rsid w:val="00D9315A"/>
    <w:rsid w:val="00D93C8A"/>
    <w:rsid w:val="00DF623A"/>
    <w:rsid w:val="00E658D6"/>
    <w:rsid w:val="00EB7227"/>
    <w:rsid w:val="00EC2576"/>
    <w:rsid w:val="00F102A1"/>
    <w:rsid w:val="00F47B4B"/>
    <w:rsid w:val="00F7688A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6EE58"/>
  <w15:docId w15:val="{F74EA919-9E68-40A6-BE49-2957C0F6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0B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0D7"/>
    <w:pPr>
      <w:spacing w:before="100" w:beforeAutospacing="1" w:after="100" w:afterAutospacing="1"/>
    </w:pPr>
  </w:style>
  <w:style w:type="table" w:styleId="TableGrid">
    <w:name w:val="Table Grid"/>
    <w:basedOn w:val="TableNormal"/>
    <w:rsid w:val="00BD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g%203\CH%203\3.3%20Polynomial%20and%20Synthetic%20Division\3.3z%20Intro%20to%20graph%20using%203.2%20and%203.3\CW%20intro%203.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 intro 3.4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Worksheet</vt:lpstr>
    </vt:vector>
  </TitlesOfParts>
  <Company>SDUHSD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Worksheet</dc:title>
  <dc:creator>J Kurtz</dc:creator>
  <cp:lastModifiedBy>Kurutz, Jeremy</cp:lastModifiedBy>
  <cp:revision>2</cp:revision>
  <cp:lastPrinted>2013-02-04T12:10:00Z</cp:lastPrinted>
  <dcterms:created xsi:type="dcterms:W3CDTF">2017-12-15T13:42:00Z</dcterms:created>
  <dcterms:modified xsi:type="dcterms:W3CDTF">2017-12-15T13:42:00Z</dcterms:modified>
</cp:coreProperties>
</file>